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BD6FC0">
      <w:pPr>
        <w:jc w:val="center"/>
        <w:rPr>
          <w:sz w:val="28"/>
        </w:rPr>
      </w:pPr>
      <w:r>
        <w:rPr>
          <w:sz w:val="24"/>
        </w:rPr>
        <w:t>April 27,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BD6FC0">
        <w:rPr>
          <w:sz w:val="28"/>
          <w:u w:val="single"/>
        </w:rPr>
        <w:t>Tuesday  May</w:t>
      </w:r>
      <w:proofErr w:type="gramEnd"/>
      <w:r w:rsidR="00BD6FC0">
        <w:rPr>
          <w:sz w:val="28"/>
          <w:u w:val="single"/>
        </w:rPr>
        <w:t xml:space="preserve"> 17</w:t>
      </w:r>
      <w:r w:rsidR="009609FB">
        <w:rPr>
          <w:sz w:val="28"/>
          <w:u w:val="single"/>
        </w:rPr>
        <w:t>,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12CEC"/>
    <w:rsid w:val="00016A7C"/>
    <w:rsid w:val="00027076"/>
    <w:rsid w:val="00054FA6"/>
    <w:rsid w:val="00057FFB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547AC"/>
    <w:rsid w:val="00364336"/>
    <w:rsid w:val="003803A8"/>
    <w:rsid w:val="003C7EFA"/>
    <w:rsid w:val="003D0593"/>
    <w:rsid w:val="003D0D5B"/>
    <w:rsid w:val="003D2573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C7430"/>
    <w:rsid w:val="009D62EC"/>
    <w:rsid w:val="009E25B8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519F"/>
    <w:rsid w:val="00DD0B5C"/>
    <w:rsid w:val="00DE15FA"/>
    <w:rsid w:val="00DE35B7"/>
    <w:rsid w:val="00E010BE"/>
    <w:rsid w:val="00E041BC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2</cp:revision>
  <cp:lastPrinted>2015-08-11T14:36:00Z</cp:lastPrinted>
  <dcterms:created xsi:type="dcterms:W3CDTF">2016-04-27T15:31:00Z</dcterms:created>
  <dcterms:modified xsi:type="dcterms:W3CDTF">2016-04-27T15:31:00Z</dcterms:modified>
</cp:coreProperties>
</file>